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FFD3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14:paraId="57251C9D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Врста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 - а: __________ (ИОП1, ИОП2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или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ИОП3)</w:t>
      </w:r>
    </w:p>
    <w:p w14:paraId="45C7A08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Деловодни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број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14:paraId="16655D2B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Потпис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директора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печат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установе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14:paraId="49B3E81A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sz w:val="28"/>
          <w:szCs w:val="28"/>
        </w:rPr>
        <w:t>Образац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 w:rsidRPr="00040486">
        <w:rPr>
          <w:rFonts w:ascii="Times New Roman" w:hAnsi="Times New Roman"/>
          <w:sz w:val="28"/>
          <w:szCs w:val="28"/>
        </w:rPr>
        <w:t>Лични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8555E8"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за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додатну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подршку</w:t>
      </w:r>
      <w:proofErr w:type="spellEnd"/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3688DC40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5DC111A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</w:p>
        </w:tc>
      </w:tr>
      <w:tr w:rsidR="00040486" w:rsidRPr="00040486" w14:paraId="385A8C55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59D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466272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D2D5A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2A7B88D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6629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C1CA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8811876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DD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6B1E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13972B9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5B0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74240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195C84BC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0DE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иста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0D3FF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12D1BFE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CE02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Медицинска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документација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 </w:t>
            </w:r>
          </w:p>
          <w:p w14:paraId="3F0F6F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извор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података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2C41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12021AF7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BCAD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ризик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напуштања</w:t>
            </w:r>
            <w:proofErr w:type="spellEnd"/>
          </w:p>
          <w:p w14:paraId="484E8AD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32701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2DC16CC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D12096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тиму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подршку</w:t>
            </w:r>
            <w:proofErr w:type="spellEnd"/>
          </w:p>
        </w:tc>
      </w:tr>
      <w:tr w:rsidR="00040486" w:rsidRPr="00040486" w14:paraId="6CEAC14C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63772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02DE4A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D3D0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4FB7A9C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06686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61E0D7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B30CB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A54F01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9B7A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1DA44F3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старешина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7F6BB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E37CAF7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8AEE8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ECB065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14:paraId="67B11C4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7229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Чланови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1F9C5CA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9ABF7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DB6C66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22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учесници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у</w:t>
            </w:r>
            <w:proofErr w:type="gram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примени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1BAC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10C50C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E5637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увид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основу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247E4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DA8BC9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432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</w:t>
            </w:r>
            <w:proofErr w:type="gram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  (</w:t>
            </w:r>
            <w:proofErr w:type="spellStart"/>
            <w:proofErr w:type="gram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98A9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E878E7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58190B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престанак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C57E3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717BEC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14:paraId="49ABB68B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14:paraId="5B86D9F9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14:paraId="5F64F960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14:paraId="3FBFC280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састанка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ревизију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евалуацију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 __________________</w:t>
      </w:r>
    </w:p>
    <w:p w14:paraId="3A956E2F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040486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сви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познати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подаци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прикупљају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обрађују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током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израде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ИОП-а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0486">
        <w:rPr>
          <w:rFonts w:ascii="Times New Roman" w:hAnsi="Times New Roman"/>
          <w:sz w:val="24"/>
          <w:szCs w:val="24"/>
        </w:rPr>
        <w:t>складу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чланом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47. </w:t>
      </w:r>
      <w:proofErr w:type="spellStart"/>
      <w:r w:rsidRPr="00040486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заштити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486">
        <w:rPr>
          <w:rFonts w:ascii="Times New Roman" w:hAnsi="Times New Roman"/>
          <w:sz w:val="24"/>
          <w:szCs w:val="24"/>
        </w:rPr>
        <w:t>морам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чувати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могу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прекршајно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повреду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.  </w:t>
      </w:r>
    </w:p>
    <w:p w14:paraId="11B0D812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Чланови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це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тима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потиси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14:paraId="485DD998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14:paraId="537178C1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14:paraId="43326A77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14:paraId="002B35B8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14:paraId="14B88932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14:paraId="0674033C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14:paraId="2BACBBE4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Координатор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одговорна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особа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реализацију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ИОП-а </w:t>
      </w:r>
      <w:r w:rsidRPr="00040486">
        <w:rPr>
          <w:rFonts w:ascii="Times New Roman" w:eastAsia="Calibri" w:hAnsi="Times New Roman"/>
          <w:sz w:val="22"/>
          <w:szCs w:val="22"/>
        </w:rPr>
        <w:t>(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потпис</w:t>
      </w:r>
      <w:proofErr w:type="spellEnd"/>
      <w:proofErr w:type="gramStart"/>
      <w:r w:rsidRPr="00040486">
        <w:rPr>
          <w:rFonts w:ascii="Times New Roman" w:eastAsia="Calibri" w:hAnsi="Times New Roman"/>
          <w:sz w:val="22"/>
          <w:szCs w:val="22"/>
        </w:rPr>
        <w:t>):_</w:t>
      </w:r>
      <w:proofErr w:type="gramEnd"/>
      <w:r w:rsidRPr="00040486">
        <w:rPr>
          <w:rFonts w:ascii="Times New Roman" w:eastAsia="Calibri" w:hAnsi="Times New Roman"/>
          <w:sz w:val="22"/>
          <w:szCs w:val="22"/>
        </w:rPr>
        <w:t>__________________________________</w:t>
      </w:r>
    </w:p>
    <w:p w14:paraId="1CB0F47A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B9F9F6C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45B3C76E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CF68E98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2 -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Педагошки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профил</w:t>
      </w:r>
      <w:proofErr w:type="spellEnd"/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754CA366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C92992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профил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0486" w:rsidRPr="00040486" w14:paraId="6B0CBC65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566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стране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интересовања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3A2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040486" w:rsidRPr="00040486" w14:paraId="5D8D73B7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A4509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делања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развоју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диспозиција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</w:p>
          <w:p w14:paraId="54B5CD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досадашњим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постигнућима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стиловима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ставовима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према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мотивацији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интересовањима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областима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специфичним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аспекти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понашања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испољавају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040486" w:rsidRPr="00040486" w14:paraId="3AEC0C2D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D26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969C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57DCC69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9BF1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Социјалне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одраслима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вршњацима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поштовању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правила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реаговању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у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proofErr w:type="gram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39237BC2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17C10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5A83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4121A9B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4F8E4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размене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информација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укључујући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степен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познавања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језика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васпитни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могућност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коришћења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вербалних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визуелних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симболичких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средстава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комуникације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031D50A0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3537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708E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FC56849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AAC1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брига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способности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обављању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свакодневних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proofErr w:type="gram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куће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вртићу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477C44F0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3E786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9F11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769BA22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6D913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Утицај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спољашњег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окружења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учешће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развој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породичним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другим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условима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могу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утичу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добробит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укључивање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напредовање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)</w:t>
            </w:r>
          </w:p>
        </w:tc>
      </w:tr>
      <w:tr w:rsidR="00040486" w:rsidRPr="00040486" w14:paraId="240CDB90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6968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A5D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5745A73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FDA3D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приоритетне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40F1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одобрење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интерресорне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комисије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7EAE2BB5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BEA6DF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14A29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7ACFA913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0B963484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555E8"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14982CF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C69741D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040486" w:rsidRPr="00040486" w14:paraId="74EE623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D00DA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A80B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8AB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380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E2BE49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40486" w:rsidRPr="00040486" w14:paraId="7A2AB8BC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83A58CD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16DB0AC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FAE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9DDA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920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A9E10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31FB025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3FDF36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простора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услова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507011B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нпр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отклањање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физичких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баријера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специфична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организација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распоред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526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4D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1FB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6440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78213CED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9519C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праћења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развоја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постигнућа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оцењивања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B73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3937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DE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2C937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1ED96CAF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E2B39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4B3953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1181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16402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A75C7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928A8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2B30EC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14:paraId="12007BD2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379ACF9A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учења</w:t>
      </w:r>
      <w:proofErr w:type="spellEnd"/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12A86ABC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B16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D630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7B3DF336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6918C91F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37B8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78E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3C9B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E9A3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32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14:paraId="0FD48C1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8A9B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AA3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1C6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65E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F1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39312E61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FDC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20F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67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3C0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B09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6969709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D087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C2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2DD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BF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10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053C466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EC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138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D19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A7B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E1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48A237E0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4CD717E4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656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D98F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1A91222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28EEAD6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C5F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1D4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8531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8E20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77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14:paraId="717305E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FE77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BB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C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0C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17C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3B06DA9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7771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A27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AB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2D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B9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78878F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D9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C3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185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39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DEB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5DA9E2C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44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080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F5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534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4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2EF2BECC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F7369B7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E76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5A10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72E0A6F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3ECB3C3C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B6C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4B8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8CC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207D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0F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14:paraId="6A1B83E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2A60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1B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9B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CC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67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225F71A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0781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84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EF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928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21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917BD9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582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A65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B77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2CB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87C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994F7B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99E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03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50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D93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F18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52F03279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663542B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D239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C7888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5808D737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0C98BF80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D88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C2E9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3B4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7A4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1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14:paraId="20B5C4A9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75A5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37A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2A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2E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F90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12DCE4F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63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CF3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C18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18E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8E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CB6066B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086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0E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2BF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7AD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C7C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E210AA3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proofErr w:type="spellEnd"/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програм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и </w:t>
      </w:r>
      <w:proofErr w:type="spellStart"/>
      <w:proofErr w:type="gramStart"/>
      <w:r w:rsidRPr="00040486">
        <w:rPr>
          <w:rFonts w:ascii="Times New Roman" w:eastAsia="Calibri" w:hAnsi="Times New Roman"/>
          <w:b w:val="0"/>
          <w:sz w:val="20"/>
          <w:szCs w:val="20"/>
        </w:rPr>
        <w:t>учења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израђује</w:t>
      </w:r>
      <w:proofErr w:type="spellEnd"/>
      <w:proofErr w:type="gram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сваку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идентификовану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приоритетну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област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или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наставни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предмет</w:t>
      </w:r>
      <w:proofErr w:type="spellEnd"/>
    </w:p>
    <w:p w14:paraId="54A21243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5 -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Праћење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вредновање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16E33A48" w14:textId="77777777" w:rsidTr="003D2F56">
        <w:trPr>
          <w:jc w:val="center"/>
        </w:trPr>
        <w:tc>
          <w:tcPr>
            <w:tcW w:w="9351" w:type="dxa"/>
            <w:vMerge w:val="restart"/>
          </w:tcPr>
          <w:p w14:paraId="68A388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14:paraId="64C03E99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образац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14:paraId="3E2E724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040486" w:rsidRPr="00040486" w14:paraId="6EDE8A14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263F94E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703F427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14:paraId="45E5E16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14:paraId="1F05880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  <w:p w14:paraId="324083A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14:paraId="70079B52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14:paraId="303C6DFA" w14:textId="77777777" w:rsidTr="003D2F56">
        <w:trPr>
          <w:jc w:val="center"/>
        </w:trPr>
        <w:tc>
          <w:tcPr>
            <w:tcW w:w="9351" w:type="dxa"/>
          </w:tcPr>
          <w:p w14:paraId="6A6413A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1C53E224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59173014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699C678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296BDA98" w14:textId="77777777" w:rsidTr="003D2F56">
        <w:trPr>
          <w:jc w:val="center"/>
        </w:trPr>
        <w:tc>
          <w:tcPr>
            <w:tcW w:w="9351" w:type="dxa"/>
          </w:tcPr>
          <w:p w14:paraId="1953D1AF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3F9FF37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764B6A8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46439304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76172C10" w14:textId="77777777" w:rsidTr="003D2F56">
        <w:trPr>
          <w:jc w:val="center"/>
        </w:trPr>
        <w:tc>
          <w:tcPr>
            <w:tcW w:w="9351" w:type="dxa"/>
          </w:tcPr>
          <w:p w14:paraId="29ADC06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09BAF854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64D557E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6799106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01FD22B8" w14:textId="77777777" w:rsidTr="003D2F56">
        <w:trPr>
          <w:jc w:val="center"/>
        </w:trPr>
        <w:tc>
          <w:tcPr>
            <w:tcW w:w="9351" w:type="dxa"/>
          </w:tcPr>
          <w:p w14:paraId="72024A2F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5CE4EE5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5597CCB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3B95EEF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14:paraId="6729AE08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777C209A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450643CC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14:paraId="1C63C04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свим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9D33A9B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била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040486" w:rsidRPr="00040486" w14:paraId="3BDA4126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6FFB9B0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77F2CE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 (</w:t>
            </w:r>
            <w:proofErr w:type="gram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A7B6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(+/</w:t>
            </w:r>
            <w:proofErr w:type="gram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- 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1D4D5C4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14:paraId="19C80D58" w14:textId="77777777" w:rsidTr="003D2F56">
        <w:trPr>
          <w:jc w:val="center"/>
        </w:trPr>
        <w:tc>
          <w:tcPr>
            <w:tcW w:w="9351" w:type="dxa"/>
          </w:tcPr>
          <w:p w14:paraId="3F02267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14:paraId="508AB75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74A94898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1D52D8F2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0E597AC8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14:paraId="563B42CF" w14:textId="77777777" w:rsidTr="003D2F56">
        <w:trPr>
          <w:jc w:val="center"/>
        </w:trPr>
        <w:tc>
          <w:tcPr>
            <w:tcW w:w="9351" w:type="dxa"/>
          </w:tcPr>
          <w:p w14:paraId="2AB4B5C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14:paraId="71AE275F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41295B6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6AA53E6F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6059205C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14:paraId="319588DD" w14:textId="77777777" w:rsidTr="003D2F56">
        <w:trPr>
          <w:jc w:val="center"/>
        </w:trPr>
        <w:tc>
          <w:tcPr>
            <w:tcW w:w="9351" w:type="dxa"/>
          </w:tcPr>
          <w:p w14:paraId="3A7EF3CA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14:paraId="335B582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525102B1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08E12130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3FC2DC98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14:paraId="50B0515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564AF60F" w14:textId="77777777" w:rsidTr="00040486">
        <w:trPr>
          <w:jc w:val="center"/>
        </w:trPr>
        <w:tc>
          <w:tcPr>
            <w:tcW w:w="13562" w:type="dxa"/>
          </w:tcPr>
          <w:p w14:paraId="172E36C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мерама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врстама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наставку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14:paraId="62F82989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14:paraId="655E6447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14:paraId="7139ED21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14:paraId="14CE8D05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5304BE0D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6 -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Сагласност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родитеља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односно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старатеља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2F567146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77FBCC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D83ADA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30A5095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24447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предлаже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694F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8D1CA4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DC23A1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3AAB7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17BDC7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349E6E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2BEEF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DC44E0D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7C58D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20CFAAC0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прилаже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доказе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претходно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предузетим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мерама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образовно-васпитног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D64FE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43B730E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EF309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саставу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B62B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28B05DF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5DB83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5F1B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385995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110B41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DA233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D9CA4ED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757BC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објекта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издвојеног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DFA3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2F28EC79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D6FF8A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радну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школску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годину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A40A3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48BEB5C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004A7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печат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9C1AD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03695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14:paraId="3B4AE12C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</w:t>
      </w:r>
    </w:p>
    <w:p w14:paraId="42AD362B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14:paraId="0A03D9A7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Упознат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правима</w:t>
      </w:r>
      <w:proofErr w:type="spellEnd"/>
      <w:proofErr w:type="gram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обавезама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као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процедуром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планирања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примене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потврђујем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14:paraId="50C1A0D3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14:paraId="2F43B198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14:paraId="5300E01F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14:paraId="63A2DF2C" w14:textId="77777777"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14:paraId="7A5899FC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3418542E" w14:textId="7777777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7 -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14:paraId="24623776" w14:textId="77777777"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Сврха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14:paraId="66F68008" w14:textId="77777777"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период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584DBD05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AAEC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F525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6DC3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A6F6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0012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92D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0A91EA23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9552A" w14:textId="77777777"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4F8C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6815C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82AF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51DF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C986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0070C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1F4553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57528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9D8C762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FFA4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0A30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439F57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BA8F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E86A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E10D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67393F94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5A52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DF65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5FC59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BF9D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D5C3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6693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1464FDC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8F9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074A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D7422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1507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7F87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129E0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E27773A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1727D9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480AE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6D80B7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3D17F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CC63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710FA8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67607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5EC65C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9099E7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111424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2E3C1D3E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15CE1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8F9F3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6DC0BE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C147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D13E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B509A4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C236A87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33A9FE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1431B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0C4DF9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C1E1E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04D43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C4DB4F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268FB14" w14:textId="77777777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5BA82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F3BB0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FE76D8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C6117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3DDCBB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EDBD43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0281703" w14:textId="77777777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074F1A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1666C4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154D8E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F10F7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8F7637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5B01BD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3C55E4A" w14:textId="77777777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D07B2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којој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образује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дете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B49158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DCC5D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43A0ED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57943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4DCBF9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3AFE37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DB7437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A4459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B0F448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94025D8" w14:textId="77777777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5BF15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EBACA2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EEAD6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229133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CD1E10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AB33D3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D2B2051" w14:textId="77777777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F8B88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CCB931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8D7C6B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8EEDB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E60191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7AFC52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F2DC395" w14:textId="77777777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8391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469201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0000CC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CF64D9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00A540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747239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985683D" w14:textId="77777777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B4EF8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5654C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FE3ED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BE7A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F698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2F596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808B24A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C98E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824D8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E500B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587F8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2180B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53AD1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23550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8268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9E096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23D6134F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CB37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6D124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62FCE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8DA1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7BAAD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56B7C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580FED1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F7D6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6A27F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8B0E6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B3AA8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A1F09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97616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80B571E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C739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AA3AC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9D81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7024C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3F08C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40C6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214815D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9EC1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усмерена </w:t>
            </w:r>
            <w:proofErr w:type="gramStart"/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 институције</w:t>
            </w:r>
            <w:proofErr w:type="gramEnd"/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8338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1C446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79B19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9F875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18BE8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D51D5F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78998D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4B8D6C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7B383F0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Сагласност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родитеља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старатеља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примену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14:paraId="0CD935AE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14:paraId="03ECFD20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Нисам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14:paraId="35B76ED8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5924337A" w14:textId="77777777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>Образац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8 -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превенције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раног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напуштања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416072" w:rsidRPr="00135549">
        <w:rPr>
          <w:rFonts w:ascii="Times New Roman" w:eastAsia="Calibri" w:hAnsi="Times New Roman"/>
          <w:bCs/>
          <w:sz w:val="24"/>
          <w:szCs w:val="24"/>
        </w:rPr>
        <w:t>школе</w:t>
      </w:r>
      <w:proofErr w:type="spellEnd"/>
    </w:p>
    <w:p w14:paraId="5CD7B57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Датум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израде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14:paraId="1ABE7923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5A58C65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ученику-ци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14:paraId="5DEBF695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839F2A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потпуној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  <w:p w14:paraId="021EE0B1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хранитељској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14:paraId="759E889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B9F401A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05F9329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тренутно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запослење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мајке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14:paraId="2D9D6E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183C0B1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76ACAE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доприноси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живот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породице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14:paraId="56F71F9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F958830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684222A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помаже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чување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браћа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сестара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14:paraId="661F734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C8934CE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69671C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остварује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давања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14:paraId="5497BF0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C91979C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6BBAFE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примања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школовање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уџбеници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школски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прибор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обућа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ужина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14:paraId="39592949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95A381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871F716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равноправно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учествује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струја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вода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грејање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14:paraId="772108C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4E86128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527CCEA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редовно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похађа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наставу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изостанака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02ECE3B6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14:paraId="60001D3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1E4238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недовољне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колико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8340DBE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14:paraId="5FC1CE08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F6ED0F3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понављао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952FD07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14:paraId="696334DD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909F69A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прихваћен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одељењу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другарице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вршњачку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E4648C9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14:paraId="094139D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DEFE73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фактора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14:paraId="1785F629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2653E63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14:paraId="7BB4676E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14:paraId="52F0ECC8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14:paraId="68A0D464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7FB89E60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14:paraId="7164DA43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D00E28E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57" w:type="dxa"/>
            <w:shd w:val="clear" w:color="auto" w:fill="auto"/>
          </w:tcPr>
          <w:p w14:paraId="260066CF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14:paraId="7874EB89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  <w:p w14:paraId="387CECE4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2B98C610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период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14:paraId="1EF3287C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особе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/а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одговорне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реализацију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</w:tr>
      <w:tr w:rsidR="00040486" w:rsidRPr="00040486" w14:paraId="22CCAD32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516258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7DAAF9D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2340B89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04F5D4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65DB22A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89E8F6A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211D12C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7367592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5ED411B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08B8B70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31536D8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18E5F43C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25F0C38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2088F8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41A7335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466976E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5702939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405E88F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8D7617C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09C3BB0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34EA9B04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2749A705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4F9937FE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16072" w:rsidRPr="00040486" w14:paraId="38E652F7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1B79542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6AE5E09D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0FE6C67F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2359B980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442E224A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7099EA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14:paraId="47184D1A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14:paraId="0A52AF99" w14:textId="77777777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</w:rPr>
      </w:pPr>
    </w:p>
    <w:p w14:paraId="21272932" w14:textId="77777777"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766427DF" w14:textId="77777777"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7B5A8580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мера</w:t>
      </w:r>
      <w:proofErr w:type="spellEnd"/>
    </w:p>
    <w:p w14:paraId="5AC08A7E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14:paraId="278DDB84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14:paraId="082B2555" w14:textId="77777777" w:rsidR="00046367" w:rsidRPr="00135549" w:rsidRDefault="00046367">
      <w:pPr>
        <w:rPr>
          <w:rFonts w:ascii="Verdana" w:hAnsi="Verdana" w:cs="Arial"/>
          <w:b w:val="0"/>
          <w:sz w:val="22"/>
          <w:szCs w:val="22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491E2" w14:textId="77777777" w:rsidR="0091159E" w:rsidRDefault="0091159E" w:rsidP="00040486">
      <w:r>
        <w:separator/>
      </w:r>
    </w:p>
  </w:endnote>
  <w:endnote w:type="continuationSeparator" w:id="0">
    <w:p w14:paraId="656C7F57" w14:textId="77777777" w:rsidR="0091159E" w:rsidRDefault="0091159E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29CC" w14:textId="77777777" w:rsidR="00046367" w:rsidRDefault="0004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9F98" w14:textId="77777777" w:rsidR="0091159E" w:rsidRDefault="0091159E" w:rsidP="00040486">
      <w:r>
        <w:separator/>
      </w:r>
    </w:p>
  </w:footnote>
  <w:footnote w:type="continuationSeparator" w:id="0">
    <w:p w14:paraId="24957064" w14:textId="77777777" w:rsidR="0091159E" w:rsidRDefault="0091159E" w:rsidP="00040486">
      <w:r>
        <w:continuationSeparator/>
      </w:r>
    </w:p>
  </w:footnote>
  <w:footnote w:id="1">
    <w:p w14:paraId="4698ADCA" w14:textId="77777777" w:rsidR="00046367" w:rsidRPr="00547D66" w:rsidRDefault="00046367" w:rsidP="00040486">
      <w:pPr>
        <w:pStyle w:val="FootnoteText1"/>
      </w:pPr>
      <w:r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дете</w:t>
      </w:r>
      <w:proofErr w:type="spellEnd"/>
      <w:r w:rsidRPr="00547D66">
        <w:t xml:space="preserve"> у </w:t>
      </w:r>
      <w:proofErr w:type="spellStart"/>
      <w:r w:rsidRPr="00547D66">
        <w:t>предшколском</w:t>
      </w:r>
      <w:proofErr w:type="spellEnd"/>
      <w:r w:rsidRPr="00547D66">
        <w:t xml:space="preserve">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образовању</w:t>
      </w:r>
      <w:proofErr w:type="spellEnd"/>
    </w:p>
  </w:footnote>
  <w:footnote w:id="2">
    <w:p w14:paraId="6A4FFDC4" w14:textId="77777777" w:rsidR="00046367" w:rsidRPr="00547D66" w:rsidRDefault="00046367" w:rsidP="00040486">
      <w:pPr>
        <w:pStyle w:val="FootnoteText1"/>
      </w:pPr>
      <w:r w:rsidRPr="00547D66"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ученика</w:t>
      </w:r>
      <w:proofErr w:type="spellEnd"/>
      <w:r w:rsidRPr="00547D66">
        <w:t xml:space="preserve"> у </w:t>
      </w:r>
      <w:proofErr w:type="spellStart"/>
      <w:r w:rsidRPr="00547D66">
        <w:t>основном</w:t>
      </w:r>
      <w:proofErr w:type="spellEnd"/>
      <w:r w:rsidRPr="00547D66">
        <w:t xml:space="preserve"> и </w:t>
      </w:r>
      <w:proofErr w:type="spellStart"/>
      <w:r w:rsidRPr="00547D66">
        <w:t>средњем</w:t>
      </w:r>
      <w:proofErr w:type="spellEnd"/>
      <w:r w:rsidRPr="00547D66">
        <w:t xml:space="preserve"> </w:t>
      </w:r>
      <w:proofErr w:type="spellStart"/>
      <w:r w:rsidRPr="00547D66">
        <w:t>образовању</w:t>
      </w:r>
      <w:proofErr w:type="spellEnd"/>
      <w:r w:rsidRPr="00547D66">
        <w:t xml:space="preserve"> и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полазника</w:t>
      </w:r>
      <w:proofErr w:type="spellEnd"/>
      <w:r w:rsidRPr="00547D66">
        <w:t xml:space="preserve"> у ФООО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C7BA2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2F6765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5F30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159E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0189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27886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3CBB9"/>
  <w15:docId w15:val="{231258DF-A7DA-4153-B522-02180998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Naslov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Naslov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Naslov4Char">
    <w:name w:val="Naslov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Naslov6Char">
    <w:name w:val="Naslov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TekstkomentaraChar"/>
    <w:semiHidden/>
    <w:unhideWhenUsed/>
    <w:rsid w:val="00651672"/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TemakomentaraChar"/>
    <w:semiHidden/>
    <w:unhideWhenUsed/>
    <w:rsid w:val="00651672"/>
    <w:rPr>
      <w:bCs/>
    </w:rPr>
  </w:style>
  <w:style w:type="character" w:customStyle="1" w:styleId="TemakomentaraChar">
    <w:name w:val="Tema komentara Char"/>
    <w:basedOn w:val="Tekstkomentara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Tekstubaloniu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Podno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TekstfusnoteChar"/>
    <w:semiHidden/>
    <w:unhideWhenUsed/>
    <w:rsid w:val="00040486"/>
    <w:rPr>
      <w:sz w:val="20"/>
      <w:szCs w:val="20"/>
    </w:rPr>
  </w:style>
  <w:style w:type="character" w:customStyle="1" w:styleId="TekstfusnoteChar">
    <w:name w:val="Tekst fusnote Char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Zaglavl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45FC-94EA-4714-B1A5-5B80CD15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1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Snezana</cp:lastModifiedBy>
  <cp:revision>3</cp:revision>
  <cp:lastPrinted>2018-09-17T08:38:00Z</cp:lastPrinted>
  <dcterms:created xsi:type="dcterms:W3CDTF">2019-10-30T10:44:00Z</dcterms:created>
  <dcterms:modified xsi:type="dcterms:W3CDTF">2019-10-30T10:44:00Z</dcterms:modified>
</cp:coreProperties>
</file>